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5B" w:rsidRPr="000F5491" w:rsidRDefault="00CD165B" w:rsidP="0080023A">
      <w:pPr>
        <w:autoSpaceDE w:val="0"/>
        <w:autoSpaceDN w:val="0"/>
        <w:adjustRightInd w:val="0"/>
        <w:jc w:val="right"/>
        <w:rPr>
          <w:rFonts w:ascii="Arial-ItalicMT" w:hAnsi="Arial-ItalicMT" w:cs="Arial-ItalicMT"/>
          <w:i/>
          <w:iCs/>
          <w:sz w:val="18"/>
          <w:szCs w:val="18"/>
        </w:rPr>
      </w:pPr>
      <w:r w:rsidRPr="000F5491">
        <w:rPr>
          <w:rFonts w:ascii="Arial-ItalicMT" w:hAnsi="Arial-ItalicMT" w:cs="Arial-ItalicMT"/>
          <w:i/>
          <w:iCs/>
          <w:sz w:val="18"/>
          <w:szCs w:val="18"/>
        </w:rPr>
        <w:t>Załącznik Nr 1</w:t>
      </w:r>
    </w:p>
    <w:p w:rsidR="00CD165B" w:rsidRPr="000F5491" w:rsidRDefault="00CD165B" w:rsidP="003473D6">
      <w:pPr>
        <w:autoSpaceDE w:val="0"/>
        <w:autoSpaceDN w:val="0"/>
        <w:adjustRightInd w:val="0"/>
        <w:jc w:val="right"/>
        <w:rPr>
          <w:rFonts w:ascii="Arial-ItalicMT" w:hAnsi="Arial-ItalicMT" w:cs="Arial-ItalicMT"/>
          <w:i/>
          <w:iCs/>
          <w:sz w:val="18"/>
          <w:szCs w:val="18"/>
        </w:rPr>
      </w:pPr>
      <w:r w:rsidRPr="000F5491">
        <w:rPr>
          <w:rFonts w:ascii="Arial-ItalicMT" w:hAnsi="Arial-ItalicMT" w:cs="Arial-ItalicMT"/>
          <w:i/>
          <w:iCs/>
          <w:sz w:val="18"/>
          <w:szCs w:val="18"/>
        </w:rPr>
        <w:t>do Regulaminu Służby</w:t>
      </w:r>
      <w:r>
        <w:rPr>
          <w:rFonts w:ascii="Arial-ItalicMT" w:hAnsi="Arial-ItalicMT" w:cs="Arial-ItalicMT"/>
          <w:i/>
          <w:iCs/>
          <w:sz w:val="18"/>
          <w:szCs w:val="18"/>
        </w:rPr>
        <w:t xml:space="preserve">  </w:t>
      </w:r>
      <w:r w:rsidRPr="000F5491">
        <w:rPr>
          <w:rFonts w:ascii="Arial-ItalicMT" w:hAnsi="Arial-ItalicMT" w:cs="Arial-ItalicMT"/>
          <w:i/>
          <w:iCs/>
          <w:sz w:val="18"/>
          <w:szCs w:val="18"/>
        </w:rPr>
        <w:t>Przygotowawczej</w:t>
      </w:r>
      <w:r>
        <w:rPr>
          <w:rFonts w:ascii="Arial-ItalicMT" w:hAnsi="Arial-ItalicMT" w:cs="Arial-ItalicMT"/>
          <w:i/>
          <w:iCs/>
          <w:sz w:val="18"/>
          <w:szCs w:val="18"/>
        </w:rPr>
        <w:t xml:space="preserve"> </w:t>
      </w:r>
    </w:p>
    <w:p w:rsidR="00CD165B" w:rsidRPr="000F5491" w:rsidRDefault="00CD165B" w:rsidP="00755F3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i/>
          <w:iCs/>
          <w:sz w:val="22"/>
          <w:szCs w:val="22"/>
        </w:rPr>
      </w:pPr>
    </w:p>
    <w:p w:rsidR="00CD165B" w:rsidRDefault="00CD165B" w:rsidP="0080023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Opinia</w:t>
      </w:r>
    </w:p>
    <w:p w:rsidR="00CD165B" w:rsidRDefault="00CD165B" w:rsidP="0080023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o osobie odbywającej służbę przygotowawczą</w:t>
      </w:r>
    </w:p>
    <w:p w:rsidR="00CD165B" w:rsidRDefault="00CD165B" w:rsidP="00755F3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I. Pan/Pani:</w:t>
      </w:r>
    </w:p>
    <w:p w:rsidR="00CD165B" w:rsidRDefault="00CD165B" w:rsidP="00755F3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……………………………………………………………………………………………………………urodzony/a …………………………… w ……………………………………………………………..</w:t>
      </w:r>
    </w:p>
    <w:p w:rsidR="00CD165B" w:rsidRDefault="00CD165B" w:rsidP="00755F3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odbył/a służbę przygotowawczą w Szkole Podstawowej nr 2 z Oddziałami Dwujęzycznymi im. Aleksandry Piłsudskiej w Suwałkach zwanej dalej : „Szkołą”</w:t>
      </w:r>
    </w:p>
    <w:p w:rsidR="00CD165B" w:rsidRDefault="00CD165B" w:rsidP="00755F3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II. Przebieg zatrudnienia:</w:t>
      </w:r>
    </w:p>
    <w:p w:rsidR="00CD165B" w:rsidRDefault="00CD165B" w:rsidP="00755F3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1. Zatrudniony/a od dnia ……………………………. w  Szkole.</w:t>
      </w:r>
    </w:p>
    <w:p w:rsidR="00CD165B" w:rsidRDefault="00CD165B" w:rsidP="00755F3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2. Data rozpoczęcia służby przygotowawczej</w:t>
      </w:r>
    </w:p>
    <w:p w:rsidR="00CD165B" w:rsidRDefault="00CD165B" w:rsidP="00755F3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…………………………………………………..</w:t>
      </w:r>
    </w:p>
    <w:p w:rsidR="00CD165B" w:rsidRDefault="00CD165B" w:rsidP="00755F3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3. Data zakończenia służby przygotowawczej</w:t>
      </w:r>
    </w:p>
    <w:p w:rsidR="00CD165B" w:rsidRDefault="00CD165B" w:rsidP="00755F3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…………………………………………………</w:t>
      </w:r>
    </w:p>
    <w:p w:rsidR="00CD165B" w:rsidRDefault="00CD165B" w:rsidP="00755F3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III. Osoba w okresie realizacji służby przygotowawczej wykazała się :</w:t>
      </w:r>
    </w:p>
    <w:p w:rsidR="00CD165B" w:rsidRDefault="00CD165B" w:rsidP="00755F34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Wiedzą </w:t>
      </w:r>
      <w:r>
        <w:rPr>
          <w:rFonts w:ascii="TimesNewRomanPSMT" w:hAnsi="TimesNewRomanPSMT" w:cs="TimesNewRomanPSMT"/>
          <w:sz w:val="22"/>
          <w:szCs w:val="22"/>
        </w:rPr>
        <w:t>/</w:t>
      </w: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>posiada dobrą znajomość wiedzy ogólnej, a w szczególności w zakresie</w:t>
      </w:r>
    </w:p>
    <w:p w:rsidR="00CD165B" w:rsidRDefault="00CD165B" w:rsidP="00755F34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2"/>
          <w:szCs w:val="22"/>
        </w:rPr>
      </w:pP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>administracji, posiada dobrą znajomość wiedzy specjalistycznej wymaganej na stanowisku pracy, itp./</w:t>
      </w:r>
    </w:p>
    <w:p w:rsidR="00CD165B" w:rsidRDefault="00CD165B" w:rsidP="00755F3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CD165B" w:rsidRDefault="00CD165B" w:rsidP="00755F3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CD165B" w:rsidRDefault="00CD165B" w:rsidP="00755F3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CD165B" w:rsidRDefault="00CD165B" w:rsidP="00755F34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Kulturą osobistą </w:t>
      </w:r>
      <w:r>
        <w:rPr>
          <w:rFonts w:ascii="TimesNewRomanPSMT" w:hAnsi="TimesNewRomanPSMT" w:cs="TimesNewRomanPSMT"/>
          <w:sz w:val="22"/>
          <w:szCs w:val="22"/>
        </w:rPr>
        <w:t>/</w:t>
      </w: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>uprzejmość, zachowywanie form ogólnie przyjętych, ubiór ,itp./</w:t>
      </w:r>
    </w:p>
    <w:p w:rsidR="00CD165B" w:rsidRDefault="00CD165B" w:rsidP="00755F3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……………………………………………………………………………………………………………</w:t>
      </w:r>
    </w:p>
    <w:p w:rsidR="00CD165B" w:rsidRDefault="00CD165B" w:rsidP="00755F3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……………………………………………………………………………………………………………</w:t>
      </w:r>
    </w:p>
    <w:p w:rsidR="00CD165B" w:rsidRDefault="00CD165B" w:rsidP="00755F3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……………………………………………………………………………………………………………</w:t>
      </w:r>
    </w:p>
    <w:p w:rsidR="00CD165B" w:rsidRDefault="00CD165B" w:rsidP="00755F34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Umiejętnościami </w:t>
      </w:r>
      <w:r>
        <w:rPr>
          <w:rFonts w:ascii="TimesNewRomanPSMT" w:hAnsi="TimesNewRomanPSMT" w:cs="TimesNewRomanPSMT"/>
          <w:sz w:val="22"/>
          <w:szCs w:val="22"/>
        </w:rPr>
        <w:t>/</w:t>
      </w: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>umie wykorzystać posiadaną wiedzę w praktycznym działaniu ,na stanowisku, we współpracy z innymi, służy pomocą zainteresowanym, umie wypowiadać się i formułować właściwie myśli w mowie i piśmie, dobrze współpracuje z zespołem itp./</w:t>
      </w:r>
    </w:p>
    <w:p w:rsidR="00CD165B" w:rsidRDefault="00CD165B" w:rsidP="00755F3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CD165B" w:rsidRDefault="00CD165B" w:rsidP="00755F3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CD165B" w:rsidRDefault="00CD165B" w:rsidP="00755F3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CD165B" w:rsidRPr="00975599" w:rsidRDefault="00CD165B" w:rsidP="00755F34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Stosowaniem norm etycznych </w:t>
      </w:r>
      <w:r>
        <w:rPr>
          <w:rFonts w:ascii="TimesNewRomanPSMT" w:hAnsi="TimesNewRomanPSMT" w:cs="TimesNewRomanPSMT"/>
          <w:sz w:val="22"/>
          <w:szCs w:val="22"/>
        </w:rPr>
        <w:t>/</w:t>
      </w: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>postępuje zgodnie z przyjętymi zasadami i normami moralnymi, lojalny w stosunku do pracowników i przełożonych itp</w:t>
      </w:r>
      <w:r>
        <w:rPr>
          <w:rFonts w:ascii="TimesNewRomanPSMT" w:hAnsi="TimesNewRomanPSMT" w:cs="TimesNewRomanPSMT"/>
          <w:sz w:val="22"/>
          <w:szCs w:val="22"/>
        </w:rPr>
        <w:t>./</w:t>
      </w:r>
    </w:p>
    <w:p w:rsidR="00CD165B" w:rsidRDefault="00CD165B" w:rsidP="00755F3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……………………………………………………………………………………………………….…..</w:t>
      </w:r>
    </w:p>
    <w:p w:rsidR="00CD165B" w:rsidRDefault="00CD165B" w:rsidP="00755F3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………………………………………………………………………………………..……………………</w:t>
      </w:r>
    </w:p>
    <w:p w:rsidR="00CD165B" w:rsidRDefault="00CD165B" w:rsidP="00755F3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.…...………………………………………………………………………………………………………</w:t>
      </w:r>
    </w:p>
    <w:p w:rsidR="00CD165B" w:rsidRDefault="00CD165B" w:rsidP="00755F34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Postawą w zakresie </w:t>
      </w:r>
      <w:r>
        <w:rPr>
          <w:rFonts w:ascii="TimesNewRomanPSMT" w:hAnsi="TimesNewRomanPSMT" w:cs="TimesNewRomanPSMT"/>
          <w:sz w:val="22"/>
          <w:szCs w:val="22"/>
        </w:rPr>
        <w:t xml:space="preserve">wypełniania obowiązków </w:t>
      </w: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>/punktualne rozpoczynanie i kończenie pracy, szacunek dla przyjętych norm postępowania w szkole, terminowość wykonywania zadań, itp./</w:t>
      </w:r>
    </w:p>
    <w:p w:rsidR="00CD165B" w:rsidRDefault="00CD165B" w:rsidP="00755F3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…………………………………………………………………………………….…………..…………</w:t>
      </w:r>
    </w:p>
    <w:p w:rsidR="00CD165B" w:rsidRDefault="00CD165B" w:rsidP="00755F3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……………………………………………………………………………………………….…………….</w:t>
      </w:r>
    </w:p>
    <w:p w:rsidR="00CD165B" w:rsidRDefault="00CD165B" w:rsidP="00755F3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.………………………………………………………………………….…………………….……….</w:t>
      </w:r>
    </w:p>
    <w:p w:rsidR="00CD165B" w:rsidRDefault="00CD165B" w:rsidP="00755F3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Inne istotne </w:t>
      </w:r>
      <w:r>
        <w:rPr>
          <w:rFonts w:ascii="TimesNewRomanPSMT" w:hAnsi="TimesNewRomanPSMT" w:cs="TimesNewRomanPSMT"/>
          <w:sz w:val="22"/>
          <w:szCs w:val="22"/>
        </w:rPr>
        <w:t>cechy osoby odbywającej służbę przygotowawczą:</w:t>
      </w:r>
    </w:p>
    <w:p w:rsidR="00CD165B" w:rsidRDefault="00CD165B" w:rsidP="00755F3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……………………………………………………………………………………………………………</w:t>
      </w:r>
    </w:p>
    <w:p w:rsidR="00CD165B" w:rsidRDefault="00CD165B" w:rsidP="00755F3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CD165B" w:rsidRDefault="00CD165B" w:rsidP="00755F3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CD165B" w:rsidRDefault="00CD165B" w:rsidP="00755F3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Ocena ogólna:</w:t>
      </w:r>
    </w:p>
    <w:p w:rsidR="00CD165B" w:rsidRDefault="00CD165B" w:rsidP="00755F3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……………………………………………………………………………………………………………</w:t>
      </w:r>
    </w:p>
    <w:p w:rsidR="00CD165B" w:rsidRDefault="00CD165B" w:rsidP="00755F3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CD165B" w:rsidRDefault="00CD165B" w:rsidP="00755F3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Imię nazwisko opiekuna:                                                                    Zatwierdzam</w:t>
      </w:r>
    </w:p>
    <w:p w:rsidR="00CD165B" w:rsidRDefault="00CD165B" w:rsidP="00755F3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CD165B" w:rsidRDefault="00CD165B" w:rsidP="009B09AF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………………………… ……     Suwałki, ……………….                   ……………….</w:t>
      </w:r>
    </w:p>
    <w:p w:rsidR="00CD165B" w:rsidRDefault="00CD165B" w:rsidP="00755F34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rFonts w:ascii="TimesNewRomanPSMT" w:hAnsi="TimesNewRomanPSMT" w:cs="TimesNewRomanPSMT"/>
          <w:sz w:val="16"/>
          <w:szCs w:val="16"/>
        </w:rPr>
        <w:t>/ podpis dyrektora/</w:t>
      </w:r>
    </w:p>
    <w:p w:rsidR="00CD165B" w:rsidRDefault="00CD165B" w:rsidP="00755F34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         /podpis opiekuna/</w:t>
      </w:r>
    </w:p>
    <w:p w:rsidR="00CD165B" w:rsidRDefault="00CD165B" w:rsidP="00755F34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18"/>
          <w:szCs w:val="18"/>
        </w:rPr>
      </w:pPr>
    </w:p>
    <w:p w:rsidR="00CD165B" w:rsidRDefault="00CD165B" w:rsidP="00755F34">
      <w:pPr>
        <w:autoSpaceDE w:val="0"/>
        <w:autoSpaceDN w:val="0"/>
        <w:adjustRightInd w:val="0"/>
        <w:rPr>
          <w:rFonts w:ascii="Arial-ItalicMT" w:hAnsi="Arial-ItalicMT" w:cs="Arial-ItalicMT"/>
          <w:sz w:val="18"/>
          <w:szCs w:val="18"/>
        </w:rPr>
      </w:pPr>
      <w:r>
        <w:rPr>
          <w:rFonts w:ascii="Arial-ItalicMT" w:hAnsi="Arial-ItalicMT" w:cs="Arial-ItalicMT"/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CD165B" w:rsidRDefault="00CD165B" w:rsidP="00755F34">
      <w:pPr>
        <w:autoSpaceDE w:val="0"/>
        <w:autoSpaceDN w:val="0"/>
        <w:adjustRightInd w:val="0"/>
        <w:rPr>
          <w:rFonts w:ascii="Arial-ItalicMT" w:hAnsi="Arial-ItalicMT" w:cs="Arial-ItalicMT"/>
          <w:sz w:val="18"/>
          <w:szCs w:val="18"/>
        </w:rPr>
      </w:pPr>
    </w:p>
    <w:p w:rsidR="00CD165B" w:rsidRPr="0020551D" w:rsidRDefault="00CD165B" w:rsidP="00755F34">
      <w:pPr>
        <w:autoSpaceDE w:val="0"/>
        <w:autoSpaceDN w:val="0"/>
        <w:adjustRightInd w:val="0"/>
        <w:rPr>
          <w:rFonts w:ascii="Arial-ItalicMT" w:hAnsi="Arial-ItalicMT" w:cs="Arial-ItalicMT"/>
          <w:sz w:val="18"/>
          <w:szCs w:val="18"/>
        </w:rPr>
      </w:pPr>
      <w:r>
        <w:rPr>
          <w:rFonts w:ascii="Arial-ItalicMT" w:hAnsi="Arial-ItalicMT" w:cs="Arial-ItalicMT"/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:rsidR="00CD165B" w:rsidRPr="000F5491" w:rsidRDefault="00CD165B" w:rsidP="00A71A92">
      <w:pPr>
        <w:autoSpaceDE w:val="0"/>
        <w:autoSpaceDN w:val="0"/>
        <w:adjustRightInd w:val="0"/>
        <w:jc w:val="right"/>
        <w:rPr>
          <w:rFonts w:ascii="Arial-ItalicMT" w:hAnsi="Arial-ItalicMT" w:cs="Arial-ItalicMT"/>
          <w:i/>
          <w:iCs/>
          <w:sz w:val="18"/>
          <w:szCs w:val="18"/>
        </w:rPr>
      </w:pPr>
      <w:r w:rsidRPr="000F5491">
        <w:rPr>
          <w:rFonts w:ascii="Arial-ItalicMT" w:hAnsi="Arial-ItalicMT" w:cs="Arial-ItalicMT"/>
          <w:i/>
          <w:iCs/>
          <w:sz w:val="18"/>
          <w:szCs w:val="18"/>
        </w:rPr>
        <w:t xml:space="preserve">Załącznik Nr 2                                                                                                             </w:t>
      </w:r>
    </w:p>
    <w:p w:rsidR="00CD165B" w:rsidRPr="000F5491" w:rsidRDefault="00CD165B" w:rsidP="003473D6">
      <w:pPr>
        <w:autoSpaceDE w:val="0"/>
        <w:autoSpaceDN w:val="0"/>
        <w:adjustRightInd w:val="0"/>
        <w:jc w:val="right"/>
        <w:rPr>
          <w:rFonts w:ascii="Arial-ItalicMT" w:hAnsi="Arial-ItalicMT" w:cs="Arial-ItalicMT"/>
          <w:i/>
          <w:iCs/>
          <w:sz w:val="18"/>
          <w:szCs w:val="18"/>
        </w:rPr>
      </w:pPr>
      <w:r w:rsidRPr="000F5491">
        <w:rPr>
          <w:rFonts w:ascii="Arial-ItalicMT" w:hAnsi="Arial-ItalicMT" w:cs="Arial-ItalicMT"/>
          <w:i/>
          <w:iCs/>
          <w:sz w:val="18"/>
          <w:szCs w:val="18"/>
        </w:rPr>
        <w:t>do Regulaminu Służby</w:t>
      </w:r>
      <w:r>
        <w:rPr>
          <w:rFonts w:ascii="Arial-ItalicMT" w:hAnsi="Arial-ItalicMT" w:cs="Arial-ItalicMT"/>
          <w:i/>
          <w:iCs/>
          <w:sz w:val="18"/>
          <w:szCs w:val="18"/>
        </w:rPr>
        <w:t xml:space="preserve">    </w:t>
      </w:r>
      <w:bookmarkStart w:id="0" w:name="_GoBack"/>
      <w:bookmarkEnd w:id="0"/>
      <w:r w:rsidRPr="000F5491">
        <w:rPr>
          <w:rFonts w:ascii="Arial-ItalicMT" w:hAnsi="Arial-ItalicMT" w:cs="Arial-ItalicMT"/>
          <w:i/>
          <w:iCs/>
          <w:sz w:val="18"/>
          <w:szCs w:val="18"/>
        </w:rPr>
        <w:t>Przygotowawczej</w:t>
      </w:r>
      <w:r>
        <w:rPr>
          <w:rFonts w:ascii="Arial-ItalicMT" w:hAnsi="Arial-ItalicMT" w:cs="Arial-ItalicMT"/>
          <w:i/>
          <w:iCs/>
          <w:sz w:val="18"/>
          <w:szCs w:val="18"/>
        </w:rPr>
        <w:t xml:space="preserve"> </w:t>
      </w:r>
    </w:p>
    <w:p w:rsidR="00CD165B" w:rsidRPr="00A71A92" w:rsidRDefault="00CD165B" w:rsidP="00755F3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A71A92">
        <w:rPr>
          <w:rFonts w:ascii="TimesNewRomanPSMT" w:hAnsi="TimesNewRomanPSMT" w:cs="TimesNewRomanPSMT"/>
          <w:sz w:val="22"/>
          <w:szCs w:val="22"/>
        </w:rPr>
        <w:t>………………………………..</w:t>
      </w:r>
    </w:p>
    <w:p w:rsidR="00CD165B" w:rsidRPr="00A71A92" w:rsidRDefault="00CD165B" w:rsidP="00755F34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       (pieczęć urzędowa)</w:t>
      </w:r>
    </w:p>
    <w:p w:rsidR="00CD165B" w:rsidRDefault="00CD165B" w:rsidP="00755F3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CD165B" w:rsidRDefault="00CD165B" w:rsidP="00A71A9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CD165B" w:rsidRDefault="00CD165B" w:rsidP="00A71A9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ZAŚWIADCZENIE Nr…..</w:t>
      </w:r>
    </w:p>
    <w:p w:rsidR="00CD165B" w:rsidRDefault="00CD165B" w:rsidP="00A71A9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O UKOŃCZENIU SŁUŻBY PRZYGOTOWAWCZEJ</w:t>
      </w:r>
    </w:p>
    <w:p w:rsidR="00CD165B" w:rsidRDefault="00CD165B" w:rsidP="00C345F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CD165B" w:rsidRDefault="00CD165B" w:rsidP="00C345FC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Pan/i</w:t>
      </w:r>
    </w:p>
    <w:p w:rsidR="00CD165B" w:rsidRDefault="00CD165B" w:rsidP="00C345FC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……………………………………………………………………………………………………………</w:t>
      </w:r>
    </w:p>
    <w:p w:rsidR="00CD165B" w:rsidRDefault="00CD165B" w:rsidP="00C345FC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</w:rPr>
        <w:t xml:space="preserve">urodzony/a w dniu </w:t>
      </w:r>
      <w:r>
        <w:rPr>
          <w:rFonts w:ascii="TimesNewRomanPSMT" w:hAnsi="TimesNewRomanPSMT" w:cs="TimesNewRomanPSMT"/>
          <w:sz w:val="22"/>
          <w:szCs w:val="22"/>
        </w:rPr>
        <w:t>…………………………………………………………………………………..</w:t>
      </w:r>
    </w:p>
    <w:p w:rsidR="00CD165B" w:rsidRDefault="00CD165B" w:rsidP="00C345FC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……</w:t>
      </w:r>
      <w:r>
        <w:rPr>
          <w:rFonts w:ascii="TimesNewRomanPSMT" w:hAnsi="TimesNewRomanPSMT" w:cs="TimesNewRomanPSMT"/>
        </w:rPr>
        <w:t xml:space="preserve">w okresie od dnia </w:t>
      </w:r>
      <w:r>
        <w:rPr>
          <w:rFonts w:ascii="TimesNewRomanPSMT" w:hAnsi="TimesNewRomanPSMT" w:cs="TimesNewRomanPSMT"/>
          <w:sz w:val="22"/>
          <w:szCs w:val="22"/>
        </w:rPr>
        <w:t xml:space="preserve">………………………………………. </w:t>
      </w:r>
      <w:r>
        <w:rPr>
          <w:rFonts w:ascii="TimesNewRomanPSMT" w:hAnsi="TimesNewRomanPSMT" w:cs="TimesNewRomanPSMT"/>
        </w:rPr>
        <w:t xml:space="preserve">do dnia </w:t>
      </w:r>
      <w:r>
        <w:rPr>
          <w:rFonts w:ascii="TimesNewRomanPSMT" w:hAnsi="TimesNewRomanPSMT" w:cs="TimesNewRomanPSMT"/>
          <w:sz w:val="22"/>
          <w:szCs w:val="22"/>
        </w:rPr>
        <w:t>..……………….………</w:t>
      </w:r>
    </w:p>
    <w:p w:rsidR="00CD165B" w:rsidRDefault="00CD165B" w:rsidP="00C345FC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odbyła w Szkole Podstawowej nr 2 z Oddziałami Dwujęzycznymi im. Aleksandry Piłsudskiej  w Suwałkach</w:t>
      </w:r>
    </w:p>
    <w:p w:rsidR="00CD165B" w:rsidRDefault="00CD165B" w:rsidP="00C345FC">
      <w:pPr>
        <w:autoSpaceDE w:val="0"/>
        <w:autoSpaceDN w:val="0"/>
        <w:adjustRightInd w:val="0"/>
        <w:spacing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:rsidR="00CD165B" w:rsidRDefault="00CD165B" w:rsidP="00C345FC">
      <w:pPr>
        <w:autoSpaceDE w:val="0"/>
        <w:autoSpaceDN w:val="0"/>
        <w:adjustRightInd w:val="0"/>
        <w:spacing w:line="36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>służbę przygotowawczą</w:t>
      </w:r>
    </w:p>
    <w:p w:rsidR="00CD165B" w:rsidRDefault="00CD165B" w:rsidP="00C345FC">
      <w:pPr>
        <w:autoSpaceDE w:val="0"/>
        <w:autoSpaceDN w:val="0"/>
        <w:adjustRightInd w:val="0"/>
        <w:spacing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:rsidR="00CD165B" w:rsidRDefault="00CD165B" w:rsidP="00C345FC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zgodnie z Regulaminem Służby Przygotowawczej   w Szkole Podstawowej nr 2  </w:t>
      </w:r>
    </w:p>
    <w:p w:rsidR="00CD165B" w:rsidRDefault="00CD165B" w:rsidP="00C345FC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 Oddziałami Dwujęzycznymi im. Aleksandry Piłsudskiej  w Suwałkach .</w:t>
      </w:r>
    </w:p>
    <w:p w:rsidR="00CD165B" w:rsidRDefault="00CD165B" w:rsidP="00C345FC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</w:p>
    <w:p w:rsidR="00CD165B" w:rsidRDefault="00CD165B" w:rsidP="00C345FC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Wynik egzaminu po zakończeniu służby przygotowawczej:</w:t>
      </w:r>
    </w:p>
    <w:p w:rsidR="00CD165B" w:rsidRDefault="00CD165B" w:rsidP="00C345FC">
      <w:pPr>
        <w:autoSpaceDE w:val="0"/>
        <w:autoSpaceDN w:val="0"/>
        <w:adjustRightInd w:val="0"/>
        <w:spacing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:rsidR="00CD165B" w:rsidRDefault="00CD165B" w:rsidP="00C26BCC">
      <w:pPr>
        <w:autoSpaceDE w:val="0"/>
        <w:autoSpaceDN w:val="0"/>
        <w:adjustRightInd w:val="0"/>
        <w:spacing w:line="36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>Pozytywny/ negatywny</w:t>
      </w:r>
    </w:p>
    <w:p w:rsidR="00CD165B" w:rsidRDefault="00CD165B" w:rsidP="00C26BCC">
      <w:pPr>
        <w:autoSpaceDE w:val="0"/>
        <w:autoSpaceDN w:val="0"/>
        <w:adjustRightInd w:val="0"/>
        <w:spacing w:line="36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:rsidR="00CD165B" w:rsidRDefault="00CD165B" w:rsidP="00C26BCC">
      <w:pPr>
        <w:autoSpaceDE w:val="0"/>
        <w:autoSpaceDN w:val="0"/>
        <w:adjustRightInd w:val="0"/>
        <w:spacing w:line="36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:rsidR="00CD165B" w:rsidRDefault="00CD165B" w:rsidP="00C26BCC">
      <w:pPr>
        <w:autoSpaceDE w:val="0"/>
        <w:autoSpaceDN w:val="0"/>
        <w:adjustRightInd w:val="0"/>
        <w:spacing w:line="36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:rsidR="00CD165B" w:rsidRDefault="00CD165B" w:rsidP="00C26BCC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:rsidR="00CD165B" w:rsidRDefault="00CD165B" w:rsidP="00C26BCC">
      <w:pPr>
        <w:autoSpaceDE w:val="0"/>
        <w:autoSpaceDN w:val="0"/>
        <w:adjustRightInd w:val="0"/>
        <w:spacing w:line="480" w:lineRule="auto"/>
        <w:jc w:val="right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Dyrektor szkoły</w:t>
      </w:r>
    </w:p>
    <w:p w:rsidR="00CD165B" w:rsidRDefault="00CD165B" w:rsidP="00C26BCC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         …………………………………</w:t>
      </w:r>
    </w:p>
    <w:p w:rsidR="00CD165B" w:rsidRDefault="00CD165B" w:rsidP="00C26BCC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/podpis dyrektora/</w:t>
      </w:r>
    </w:p>
    <w:p w:rsidR="00CD165B" w:rsidRDefault="00CD165B" w:rsidP="00C26BCC">
      <w:pPr>
        <w:autoSpaceDE w:val="0"/>
        <w:autoSpaceDN w:val="0"/>
        <w:adjustRightInd w:val="0"/>
        <w:spacing w:line="480" w:lineRule="auto"/>
        <w:rPr>
          <w:rFonts w:ascii="Arial-ItalicMT" w:hAnsi="Arial-ItalicMT" w:cs="Arial-ItalicMT"/>
          <w:sz w:val="20"/>
          <w:szCs w:val="20"/>
        </w:rPr>
      </w:pPr>
      <w:r>
        <w:rPr>
          <w:rFonts w:ascii="TimesNewRomanPSMT" w:hAnsi="TimesNewRomanPSMT" w:cs="TimesNewRomanPSMT"/>
        </w:rPr>
        <w:t xml:space="preserve">Suwałki, dnia </w:t>
      </w:r>
      <w:r>
        <w:rPr>
          <w:rFonts w:ascii="TimesNewRomanPSMT" w:hAnsi="TimesNewRomanPSMT" w:cs="TimesNewRomanPSMT"/>
          <w:sz w:val="22"/>
          <w:szCs w:val="22"/>
        </w:rPr>
        <w:t>………………..…</w:t>
      </w:r>
    </w:p>
    <w:p w:rsidR="00CD165B" w:rsidRPr="00C402BA" w:rsidRDefault="00CD165B" w:rsidP="000C0EBE"/>
    <w:sectPr w:rsidR="00CD165B" w:rsidRPr="00C402BA" w:rsidSect="009B09AF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65B" w:rsidRDefault="00CD165B">
      <w:r>
        <w:separator/>
      </w:r>
    </w:p>
  </w:endnote>
  <w:endnote w:type="continuationSeparator" w:id="0">
    <w:p w:rsidR="00CD165B" w:rsidRDefault="00CD1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65B" w:rsidRDefault="00CD165B">
      <w:r>
        <w:separator/>
      </w:r>
    </w:p>
  </w:footnote>
  <w:footnote w:type="continuationSeparator" w:id="0">
    <w:p w:rsidR="00CD165B" w:rsidRDefault="00CD16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957"/>
    <w:rsid w:val="000672BB"/>
    <w:rsid w:val="000C0EBE"/>
    <w:rsid w:val="000F5491"/>
    <w:rsid w:val="0020551D"/>
    <w:rsid w:val="002D46C2"/>
    <w:rsid w:val="00306CDF"/>
    <w:rsid w:val="003473D6"/>
    <w:rsid w:val="003E5957"/>
    <w:rsid w:val="0042477C"/>
    <w:rsid w:val="004B2ED2"/>
    <w:rsid w:val="00560410"/>
    <w:rsid w:val="00620CAE"/>
    <w:rsid w:val="00622AEB"/>
    <w:rsid w:val="00724872"/>
    <w:rsid w:val="00755F34"/>
    <w:rsid w:val="00767026"/>
    <w:rsid w:val="00792701"/>
    <w:rsid w:val="0080023A"/>
    <w:rsid w:val="008774B2"/>
    <w:rsid w:val="008975AF"/>
    <w:rsid w:val="00975599"/>
    <w:rsid w:val="009B09AF"/>
    <w:rsid w:val="00A71A92"/>
    <w:rsid w:val="00AF0D43"/>
    <w:rsid w:val="00B66472"/>
    <w:rsid w:val="00C26BCC"/>
    <w:rsid w:val="00C345FC"/>
    <w:rsid w:val="00C402BA"/>
    <w:rsid w:val="00C46EF9"/>
    <w:rsid w:val="00C90A81"/>
    <w:rsid w:val="00CD165B"/>
    <w:rsid w:val="00CE0E3E"/>
    <w:rsid w:val="00D1497B"/>
    <w:rsid w:val="00EF4B6B"/>
    <w:rsid w:val="00F95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02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2A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2CC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22A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2CC3"/>
    <w:rPr>
      <w:sz w:val="24"/>
      <w:szCs w:val="24"/>
    </w:rPr>
  </w:style>
  <w:style w:type="character" w:styleId="Hyperlink">
    <w:name w:val="Hyperlink"/>
    <w:basedOn w:val="DefaultParagraphFont"/>
    <w:uiPriority w:val="99"/>
    <w:rsid w:val="00622A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660</Words>
  <Characters>3960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Regulaminu Służby</dc:title>
  <dc:subject/>
  <dc:creator>Oświata</dc:creator>
  <cp:keywords/>
  <dc:description/>
  <cp:lastModifiedBy>ZS8</cp:lastModifiedBy>
  <cp:revision>2</cp:revision>
  <cp:lastPrinted>2012-02-08T07:29:00Z</cp:lastPrinted>
  <dcterms:created xsi:type="dcterms:W3CDTF">2018-02-02T07:29:00Z</dcterms:created>
  <dcterms:modified xsi:type="dcterms:W3CDTF">2018-02-02T07:29:00Z</dcterms:modified>
</cp:coreProperties>
</file>